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93" w:rsidRPr="00FF1903" w:rsidRDefault="00D77593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>
        <w:rPr>
          <w:rFonts w:ascii="ＭＳ ゴシック" w:eastAsia="ＭＳ ゴシック" w:hAnsi="ＭＳ ゴシック" w:cs="Meiryo UI" w:hint="eastAsia"/>
          <w:sz w:val="22"/>
        </w:rPr>
        <w:t>別紙様式３</w:t>
      </w:r>
    </w:p>
    <w:p w:rsidR="00D77593" w:rsidRPr="00FF1903" w:rsidRDefault="00D77593" w:rsidP="003E5DA1">
      <w:pPr>
        <w:ind w:firstLineChars="200" w:firstLine="440"/>
        <w:jc w:val="left"/>
        <w:rPr>
          <w:rFonts w:ascii="ＭＳ ゴシック" w:eastAsia="ＭＳ ゴシック" w:hAnsi="ＭＳ ゴシック" w:cs="Meiryo UI"/>
          <w:sz w:val="22"/>
        </w:rPr>
      </w:pPr>
    </w:p>
    <w:p w:rsidR="00D77593" w:rsidRPr="00B11606" w:rsidRDefault="00D77593" w:rsidP="00B11606">
      <w:pPr>
        <w:jc w:val="center"/>
        <w:rPr>
          <w:rFonts w:ascii="ＭＳ ゴシック" w:eastAsia="ＭＳ ゴシック" w:hAnsi="ＭＳ ゴシック" w:cs="Meiryo UI"/>
          <w:sz w:val="44"/>
          <w:szCs w:val="44"/>
        </w:rPr>
      </w:pPr>
      <w:r w:rsidRPr="00B11606">
        <w:rPr>
          <w:rFonts w:ascii="ＭＳ ゴシック" w:eastAsia="ＭＳ ゴシック" w:hAnsi="ＭＳ ゴシック" w:cs="Meiryo UI" w:hint="eastAsia"/>
          <w:sz w:val="44"/>
          <w:szCs w:val="44"/>
        </w:rPr>
        <w:t>福祉委員会　活動事業報告書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1276"/>
        <w:gridCol w:w="1842"/>
        <w:gridCol w:w="1701"/>
        <w:gridCol w:w="1843"/>
        <w:gridCol w:w="1701"/>
      </w:tblGrid>
      <w:tr w:rsidR="00D77593" w:rsidRPr="00FF1903" w:rsidTr="003E5DA1">
        <w:trPr>
          <w:trHeight w:val="56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distribute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福祉委員会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32"/>
                <w:szCs w:val="32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>第</w:t>
            </w:r>
            <w:r w:rsidRPr="00FF1903">
              <w:rPr>
                <w:rFonts w:ascii="ＭＳ ゴシック" w:eastAsia="ＭＳ ゴシック" w:hAnsi="ＭＳ ゴシック" w:cs="Meiryo UI"/>
                <w:sz w:val="32"/>
                <w:szCs w:val="32"/>
              </w:rPr>
              <w:t xml:space="preserve"> </w:t>
            </w:r>
            <w:r w:rsidRPr="00FF1903">
              <w:rPr>
                <w:rFonts w:ascii="ＭＳ ゴシック" w:eastAsia="ＭＳ ゴシック" w:hAnsi="ＭＳ ゴシック" w:cs="Meiryo UI" w:hint="eastAsia"/>
                <w:sz w:val="36"/>
                <w:szCs w:val="36"/>
              </w:rPr>
              <w:t xml:space="preserve">　　</w:t>
            </w:r>
            <w:r w:rsidRPr="00FF1903">
              <w:rPr>
                <w:rFonts w:ascii="ＭＳ ゴシック" w:eastAsia="ＭＳ ゴシック" w:hAnsi="ＭＳ ゴシック" w:cs="Meiryo UI"/>
                <w:sz w:val="32"/>
                <w:szCs w:val="32"/>
              </w:rPr>
              <w:t xml:space="preserve"> </w:t>
            </w: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>区　福祉委員会</w:t>
            </w:r>
          </w:p>
        </w:tc>
      </w:tr>
      <w:tr w:rsidR="00D77593" w:rsidRPr="00FF1903" w:rsidTr="003E5DA1">
        <w:trPr>
          <w:trHeight w:val="7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日　時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7B0987">
            <w:pPr>
              <w:ind w:firstLineChars="100" w:firstLine="240"/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　</w:t>
            </w: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　年</w:t>
            </w: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 xml:space="preserve">　　</w:t>
            </w: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月　～　　　</w:t>
            </w: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 xml:space="preserve">　　</w:t>
            </w: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年</w:t>
            </w: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 xml:space="preserve">　　</w:t>
            </w: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月</w:t>
            </w:r>
          </w:p>
        </w:tc>
      </w:tr>
      <w:tr w:rsidR="00D77593" w:rsidRPr="00FF1903" w:rsidTr="003E5DA1">
        <w:trPr>
          <w:trHeight w:val="1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93" w:rsidRPr="00FF1903" w:rsidRDefault="00D77593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場　所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rPr>
                <w:rFonts w:ascii="ＭＳ ゴシック" w:eastAsia="ＭＳ ゴシック" w:hAnsi="ＭＳ ゴシック" w:cs="Meiryo UI"/>
                <w:sz w:val="32"/>
                <w:szCs w:val="32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</w:t>
            </w:r>
          </w:p>
        </w:tc>
      </w:tr>
      <w:tr w:rsidR="00D77593" w:rsidRPr="00FF1903" w:rsidTr="003E5DA1">
        <w:trPr>
          <w:trHeight w:val="77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内　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月　　日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3E5DA1">
        <w:trPr>
          <w:trHeight w:val="80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月　　日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3E5DA1">
        <w:trPr>
          <w:trHeight w:val="85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3E5DA1">
        <w:trPr>
          <w:trHeight w:val="7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3E5DA1">
        <w:trPr>
          <w:trHeight w:val="77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3E5DA1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93" w:rsidRPr="00FF1903" w:rsidRDefault="00D77593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決　算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収　入　の　部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支　出　の　部</w:t>
            </w:r>
          </w:p>
        </w:tc>
      </w:tr>
      <w:tr w:rsidR="00D77593" w:rsidRPr="00FF1903" w:rsidTr="003E5DA1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93" w:rsidRPr="00FF1903" w:rsidRDefault="00D77593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金　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金　額</w:t>
            </w:r>
          </w:p>
        </w:tc>
      </w:tr>
      <w:tr w:rsidR="00D77593" w:rsidRPr="00FF1903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93" w:rsidRPr="00FF1903" w:rsidRDefault="00D77593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FF1903">
              <w:rPr>
                <w:rFonts w:ascii="ＭＳ 明朝" w:hAnsi="ＭＳ 明朝" w:cs="Meiryo UI" w:hint="eastAsia"/>
                <w:sz w:val="24"/>
                <w:szCs w:val="24"/>
              </w:rPr>
              <w:t>社協補助金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93" w:rsidRPr="00FF1903" w:rsidRDefault="00D77593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FF1903">
        <w:trPr>
          <w:trHeight w:val="12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93" w:rsidRPr="00FF1903" w:rsidRDefault="00D77593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FF1903">
        <w:trPr>
          <w:trHeight w:val="12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93" w:rsidRPr="00FF1903" w:rsidRDefault="00D77593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FF1903">
        <w:trPr>
          <w:trHeight w:val="12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93" w:rsidRPr="00FF1903" w:rsidRDefault="00D77593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FF1903">
        <w:trPr>
          <w:trHeight w:val="15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93" w:rsidRPr="00FF1903" w:rsidRDefault="00D77593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FF1903">
        <w:trPr>
          <w:trHeight w:val="6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93" w:rsidRPr="00FF1903" w:rsidRDefault="00D77593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D77593" w:rsidRPr="00FF1903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593" w:rsidRPr="00FF1903" w:rsidRDefault="00D77593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593" w:rsidRPr="00FF1903" w:rsidRDefault="00D77593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D77593" w:rsidRDefault="00D77593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　　</w:t>
      </w:r>
    </w:p>
    <w:p w:rsidR="00D77593" w:rsidRPr="00FF1903" w:rsidRDefault="00D77593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 w:rsidRPr="00FF1903">
        <w:rPr>
          <w:rFonts w:ascii="ＭＳ ゴシック" w:eastAsia="ＭＳ ゴシック" w:hAnsi="ＭＳ ゴシック" w:cs="Meiryo UI" w:hint="eastAsia"/>
          <w:sz w:val="22"/>
        </w:rPr>
        <w:t>社会福祉法人</w:t>
      </w:r>
    </w:p>
    <w:p w:rsidR="00D77593" w:rsidRPr="00FF1903" w:rsidRDefault="00D77593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　　多治見市社会福祉協議会</w:t>
      </w:r>
    </w:p>
    <w:p w:rsidR="00D77593" w:rsidRPr="00FF1903" w:rsidRDefault="00D77593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　　　　会長　今枝寛彦　様</w:t>
      </w:r>
    </w:p>
    <w:p w:rsidR="00D77593" w:rsidRDefault="00D77593" w:rsidP="00C53C22">
      <w:pPr>
        <w:wordWrap w:val="0"/>
        <w:jc w:val="right"/>
        <w:rPr>
          <w:rFonts w:ascii="ＭＳ ゴシック" w:eastAsia="ＭＳ ゴシック" w:hAnsi="ＭＳ ゴシック" w:cs="Meiryo UI"/>
          <w:sz w:val="22"/>
        </w:rPr>
      </w:pPr>
      <w:r>
        <w:rPr>
          <w:rFonts w:ascii="ＭＳ ゴシック" w:eastAsia="ＭＳ ゴシック" w:hAnsi="ＭＳ ゴシック" w:cs="Meiryo UI" w:hint="eastAsia"/>
          <w:sz w:val="22"/>
        </w:rPr>
        <w:t xml:space="preserve">令和　　</w:t>
      </w: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年　　月　　日　　　　　</w:t>
      </w:r>
    </w:p>
    <w:p w:rsidR="00D77593" w:rsidRPr="00C53C22" w:rsidRDefault="00D77593" w:rsidP="00FF1903">
      <w:pPr>
        <w:jc w:val="right"/>
        <w:rPr>
          <w:rFonts w:ascii="ＭＳ ゴシック" w:eastAsia="ＭＳ ゴシック" w:hAnsi="ＭＳ ゴシック" w:cs="Meiryo UI"/>
          <w:sz w:val="22"/>
        </w:rPr>
      </w:pPr>
    </w:p>
    <w:p w:rsidR="00D77593" w:rsidRPr="00FF1903" w:rsidRDefault="00D77593" w:rsidP="003E5DA1">
      <w:pPr>
        <w:jc w:val="right"/>
        <w:rPr>
          <w:rFonts w:ascii="ＭＳ ゴシック" w:eastAsia="ＭＳ ゴシック" w:hAnsi="ＭＳ ゴシック"/>
        </w:rPr>
      </w:pPr>
      <w:r w:rsidRPr="00FF1903">
        <w:rPr>
          <w:rFonts w:ascii="ＭＳ ゴシック" w:eastAsia="ＭＳ ゴシック" w:hAnsi="ＭＳ ゴシック" w:cs="Meiryo UI" w:hint="eastAsia"/>
          <w:sz w:val="24"/>
          <w:szCs w:val="26"/>
        </w:rPr>
        <w:t>福祉委員長</w:t>
      </w:r>
      <w:r w:rsidRPr="00FF1903">
        <w:rPr>
          <w:rFonts w:ascii="ＭＳ ゴシック" w:eastAsia="ＭＳ ゴシック" w:hAnsi="ＭＳ ゴシック" w:cs="Meiryo UI" w:hint="eastAsia"/>
          <w:sz w:val="26"/>
          <w:szCs w:val="26"/>
        </w:rPr>
        <w:t xml:space="preserve">　　　　　　　</w:t>
      </w: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　㊞</w:t>
      </w:r>
    </w:p>
    <w:sectPr w:rsidR="00D77593" w:rsidRPr="00FF1903" w:rsidSect="00586BE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93" w:rsidRDefault="00D77593" w:rsidP="00FF1903">
      <w:r>
        <w:separator/>
      </w:r>
    </w:p>
  </w:endnote>
  <w:endnote w:type="continuationSeparator" w:id="0">
    <w:p w:rsidR="00D77593" w:rsidRDefault="00D77593" w:rsidP="00FF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93" w:rsidRDefault="00D77593" w:rsidP="00FF1903">
      <w:r>
        <w:separator/>
      </w:r>
    </w:p>
  </w:footnote>
  <w:footnote w:type="continuationSeparator" w:id="0">
    <w:p w:rsidR="00D77593" w:rsidRDefault="00D77593" w:rsidP="00FF1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A1"/>
    <w:rsid w:val="0004150C"/>
    <w:rsid w:val="000F12EA"/>
    <w:rsid w:val="000F3E7D"/>
    <w:rsid w:val="001654E0"/>
    <w:rsid w:val="002376DA"/>
    <w:rsid w:val="0032798F"/>
    <w:rsid w:val="003E5DA1"/>
    <w:rsid w:val="00586BE9"/>
    <w:rsid w:val="005E6B00"/>
    <w:rsid w:val="007B0987"/>
    <w:rsid w:val="00800B0E"/>
    <w:rsid w:val="008647CB"/>
    <w:rsid w:val="00B11606"/>
    <w:rsid w:val="00BB16A1"/>
    <w:rsid w:val="00C53C22"/>
    <w:rsid w:val="00C87072"/>
    <w:rsid w:val="00CB7FF8"/>
    <w:rsid w:val="00D77593"/>
    <w:rsid w:val="00EC16DA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903"/>
    <w:rPr>
      <w:rFonts w:ascii="Century" w:eastAsia="ＭＳ 明朝" w:hAnsi="Century" w:cs="Times New Roman"/>
    </w:rPr>
  </w:style>
  <w:style w:type="paragraph" w:styleId="Footer">
    <w:name w:val="footer"/>
    <w:basedOn w:val="Normal"/>
    <w:link w:val="FooterChar"/>
    <w:uiPriority w:val="99"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903"/>
    <w:rPr>
      <w:rFonts w:ascii="Century" w:eastAsia="ＭＳ 明朝" w:hAnsi="Century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3C2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C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user</dc:creator>
  <cp:keywords/>
  <dc:description/>
  <cp:lastModifiedBy>ZERO003</cp:lastModifiedBy>
  <cp:revision>2</cp:revision>
  <cp:lastPrinted>2019-04-22T05:36:00Z</cp:lastPrinted>
  <dcterms:created xsi:type="dcterms:W3CDTF">2020-01-22T07:06:00Z</dcterms:created>
  <dcterms:modified xsi:type="dcterms:W3CDTF">2020-01-22T07:06:00Z</dcterms:modified>
</cp:coreProperties>
</file>